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18E6" w14:textId="77777777" w:rsidR="00E711E5" w:rsidRDefault="00E711E5">
      <w:pPr>
        <w:pStyle w:val="NoSpacing"/>
        <w:rPr>
          <w:sz w:val="12"/>
          <w:szCs w:val="12"/>
        </w:rPr>
      </w:pPr>
    </w:p>
    <w:tbl>
      <w:tblPr>
        <w:tblStyle w:val="GridTable4-Accent2"/>
        <w:tblW w:w="5009" w:type="pct"/>
        <w:jc w:val="center"/>
        <w:tblLook w:val="0620" w:firstRow="1" w:lastRow="0" w:firstColumn="0" w:lastColumn="0" w:noHBand="1" w:noVBand="1"/>
        <w:tblDescription w:val="Gift list"/>
      </w:tblPr>
      <w:tblGrid>
        <w:gridCol w:w="627"/>
        <w:gridCol w:w="8204"/>
        <w:gridCol w:w="6306"/>
      </w:tblGrid>
      <w:tr w:rsidR="00C02806" w14:paraId="13271D15" w14:textId="77777777" w:rsidTr="0049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7" w:type="pct"/>
            <w:vAlign w:val="center"/>
          </w:tcPr>
          <w:p w14:paraId="36990174" w14:textId="77777777" w:rsidR="00C02806" w:rsidRPr="00BC19F6" w:rsidRDefault="00C02806" w:rsidP="0049367A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710" w:type="pct"/>
            <w:vAlign w:val="center"/>
          </w:tcPr>
          <w:p w14:paraId="26D98713" w14:textId="77777777" w:rsidR="00C02806" w:rsidRPr="0049367A" w:rsidRDefault="009734E7" w:rsidP="0049367A">
            <w:pPr>
              <w:pStyle w:val="Header"/>
            </w:pPr>
            <w:r w:rsidRPr="0049367A">
              <w:t>NAME</w:t>
            </w:r>
          </w:p>
        </w:tc>
        <w:tc>
          <w:tcPr>
            <w:tcW w:w="2083" w:type="pct"/>
            <w:vAlign w:val="center"/>
          </w:tcPr>
          <w:p w14:paraId="021FA5C5" w14:textId="1B74E220" w:rsidR="00C02806" w:rsidRPr="0049367A" w:rsidRDefault="00EA2FA4" w:rsidP="0049367A">
            <w:pPr>
              <w:pStyle w:val="Header"/>
            </w:pPr>
            <w:r>
              <w:t>Email</w:t>
            </w:r>
          </w:p>
        </w:tc>
      </w:tr>
      <w:tr w:rsidR="00C02806" w14:paraId="17D78047" w14:textId="77777777" w:rsidTr="0049367A">
        <w:trPr>
          <w:trHeight w:val="576"/>
          <w:jc w:val="center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E93700B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593E366D" w14:textId="77777777" w:rsidR="00C02806" w:rsidRDefault="00C02806" w:rsidP="0049367A"/>
        </w:tc>
        <w:tc>
          <w:tcPr>
            <w:tcW w:w="2083" w:type="pct"/>
            <w:vAlign w:val="center"/>
          </w:tcPr>
          <w:p w14:paraId="42BAEB09" w14:textId="77777777" w:rsidR="00C02806" w:rsidRDefault="00C02806" w:rsidP="0049367A"/>
        </w:tc>
      </w:tr>
      <w:tr w:rsidR="00C02806" w14:paraId="1B13A1BD" w14:textId="77777777" w:rsidTr="0049367A">
        <w:trPr>
          <w:trHeight w:val="576"/>
          <w:jc w:val="center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160ECA0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3E627EE1" w14:textId="77777777" w:rsidR="00C02806" w:rsidRDefault="00C02806" w:rsidP="0049367A"/>
        </w:tc>
        <w:tc>
          <w:tcPr>
            <w:tcW w:w="2083" w:type="pct"/>
            <w:vAlign w:val="center"/>
          </w:tcPr>
          <w:p w14:paraId="63AA65E3" w14:textId="77777777" w:rsidR="00C02806" w:rsidRDefault="00C02806" w:rsidP="0049367A"/>
        </w:tc>
      </w:tr>
      <w:tr w:rsidR="00C02806" w14:paraId="5943A44D" w14:textId="77777777" w:rsidTr="0049367A">
        <w:trPr>
          <w:trHeight w:val="576"/>
          <w:jc w:val="center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B309531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1D86837" w14:textId="77777777" w:rsidR="00C02806" w:rsidRDefault="00C02806" w:rsidP="0049367A"/>
        </w:tc>
        <w:tc>
          <w:tcPr>
            <w:tcW w:w="2083" w:type="pct"/>
            <w:vAlign w:val="center"/>
          </w:tcPr>
          <w:p w14:paraId="16230A02" w14:textId="77777777" w:rsidR="00C02806" w:rsidRDefault="00C02806" w:rsidP="0049367A"/>
        </w:tc>
      </w:tr>
      <w:tr w:rsidR="00C02806" w14:paraId="30E6357C" w14:textId="77777777" w:rsidTr="0049367A">
        <w:trPr>
          <w:trHeight w:val="576"/>
          <w:jc w:val="center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302F2F2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32EE0A3" w14:textId="77777777" w:rsidR="00C02806" w:rsidRDefault="00C02806" w:rsidP="0049367A"/>
        </w:tc>
        <w:tc>
          <w:tcPr>
            <w:tcW w:w="2083" w:type="pct"/>
            <w:vAlign w:val="center"/>
          </w:tcPr>
          <w:p w14:paraId="686CCC4B" w14:textId="77777777" w:rsidR="00C02806" w:rsidRDefault="00C02806" w:rsidP="0049367A"/>
        </w:tc>
      </w:tr>
      <w:tr w:rsidR="00C02806" w14:paraId="7CACC977" w14:textId="77777777" w:rsidTr="0049367A">
        <w:trPr>
          <w:trHeight w:val="576"/>
          <w:jc w:val="center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A9EA087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028123A7" w14:textId="77777777" w:rsidR="00C02806" w:rsidRDefault="00C02806" w:rsidP="0049367A"/>
        </w:tc>
        <w:tc>
          <w:tcPr>
            <w:tcW w:w="2083" w:type="pct"/>
            <w:vAlign w:val="center"/>
          </w:tcPr>
          <w:p w14:paraId="2F417185" w14:textId="77777777" w:rsidR="00C02806" w:rsidRDefault="00C02806" w:rsidP="0049367A"/>
        </w:tc>
      </w:tr>
      <w:tr w:rsidR="00C02806" w14:paraId="44F8C6EE" w14:textId="77777777" w:rsidTr="0049367A">
        <w:trPr>
          <w:trHeight w:val="576"/>
          <w:jc w:val="center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BB9DC62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44862B5" w14:textId="77777777" w:rsidR="00C02806" w:rsidRDefault="00C02806" w:rsidP="0049367A"/>
        </w:tc>
        <w:tc>
          <w:tcPr>
            <w:tcW w:w="2083" w:type="pct"/>
            <w:vAlign w:val="center"/>
          </w:tcPr>
          <w:p w14:paraId="17FFA20F" w14:textId="77777777" w:rsidR="00C02806" w:rsidRDefault="00C02806" w:rsidP="0049367A"/>
        </w:tc>
      </w:tr>
      <w:tr w:rsidR="00C02806" w14:paraId="43C3A9AB" w14:textId="77777777" w:rsidTr="0049367A">
        <w:trPr>
          <w:trHeight w:val="576"/>
          <w:jc w:val="center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6F47C1E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3C4A54B4" w14:textId="77777777" w:rsidR="00C02806" w:rsidRDefault="00C02806" w:rsidP="0049367A"/>
        </w:tc>
        <w:tc>
          <w:tcPr>
            <w:tcW w:w="2083" w:type="pct"/>
            <w:vAlign w:val="center"/>
          </w:tcPr>
          <w:p w14:paraId="0AA05403" w14:textId="77777777" w:rsidR="00C02806" w:rsidRDefault="00C02806" w:rsidP="0049367A"/>
        </w:tc>
      </w:tr>
      <w:tr w:rsidR="00C02806" w14:paraId="0FC8CDA7" w14:textId="77777777" w:rsidTr="0049367A">
        <w:trPr>
          <w:trHeight w:val="576"/>
          <w:jc w:val="center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450CFE6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6B448F08" w14:textId="77777777" w:rsidR="00C02806" w:rsidRDefault="00C02806" w:rsidP="0049367A"/>
        </w:tc>
        <w:tc>
          <w:tcPr>
            <w:tcW w:w="2083" w:type="pct"/>
            <w:vAlign w:val="center"/>
          </w:tcPr>
          <w:p w14:paraId="40301600" w14:textId="77777777" w:rsidR="00C02806" w:rsidRDefault="00C02806" w:rsidP="0049367A"/>
        </w:tc>
      </w:tr>
      <w:tr w:rsidR="00C02806" w14:paraId="5B119C0A" w14:textId="77777777" w:rsidTr="0049367A">
        <w:trPr>
          <w:trHeight w:val="576"/>
          <w:jc w:val="center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586365E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28E07E8E" w14:textId="77777777" w:rsidR="00C02806" w:rsidRDefault="00C02806" w:rsidP="0049367A"/>
        </w:tc>
        <w:tc>
          <w:tcPr>
            <w:tcW w:w="2083" w:type="pct"/>
            <w:vAlign w:val="center"/>
          </w:tcPr>
          <w:p w14:paraId="4763CF39" w14:textId="77777777" w:rsidR="00C02806" w:rsidRDefault="00C02806" w:rsidP="0049367A"/>
        </w:tc>
      </w:tr>
      <w:tr w:rsidR="00C02806" w14:paraId="72DCD622" w14:textId="77777777" w:rsidTr="0049367A">
        <w:trPr>
          <w:trHeight w:val="576"/>
          <w:jc w:val="center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D9C1FC5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97BB73B" w14:textId="77777777" w:rsidR="00C02806" w:rsidRDefault="00C02806" w:rsidP="0049367A"/>
        </w:tc>
        <w:tc>
          <w:tcPr>
            <w:tcW w:w="2083" w:type="pct"/>
            <w:vAlign w:val="center"/>
          </w:tcPr>
          <w:p w14:paraId="1A315D81" w14:textId="77777777" w:rsidR="00C02806" w:rsidRDefault="00C02806" w:rsidP="0049367A"/>
        </w:tc>
      </w:tr>
      <w:tr w:rsidR="00C02806" w14:paraId="41F7E320" w14:textId="77777777" w:rsidTr="0049367A">
        <w:trPr>
          <w:trHeight w:val="576"/>
          <w:jc w:val="center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D0FC001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00459E57" w14:textId="77777777" w:rsidR="00C02806" w:rsidRDefault="00C02806" w:rsidP="0049367A"/>
        </w:tc>
        <w:tc>
          <w:tcPr>
            <w:tcW w:w="2083" w:type="pct"/>
            <w:vAlign w:val="center"/>
          </w:tcPr>
          <w:p w14:paraId="09D81705" w14:textId="77777777" w:rsidR="00C02806" w:rsidRDefault="00C02806" w:rsidP="0049367A"/>
        </w:tc>
      </w:tr>
      <w:tr w:rsidR="00C02806" w14:paraId="58A5FCB4" w14:textId="77777777" w:rsidTr="0049367A">
        <w:trPr>
          <w:trHeight w:val="576"/>
          <w:jc w:val="center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DD10F57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38466D86" w14:textId="77777777" w:rsidR="00C02806" w:rsidRDefault="00C02806" w:rsidP="0049367A"/>
        </w:tc>
        <w:tc>
          <w:tcPr>
            <w:tcW w:w="2083" w:type="pct"/>
            <w:vAlign w:val="center"/>
          </w:tcPr>
          <w:p w14:paraId="00E47D42" w14:textId="77777777" w:rsidR="00C02806" w:rsidRDefault="00C02806" w:rsidP="0049367A"/>
        </w:tc>
      </w:tr>
      <w:tr w:rsidR="00C02806" w14:paraId="0F34923A" w14:textId="77777777" w:rsidTr="0049367A">
        <w:trPr>
          <w:trHeight w:val="576"/>
          <w:jc w:val="center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72DC7A47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0F4BE8E3" w14:textId="77777777" w:rsidR="00C02806" w:rsidRDefault="00C02806" w:rsidP="0049367A"/>
        </w:tc>
        <w:tc>
          <w:tcPr>
            <w:tcW w:w="2083" w:type="pct"/>
            <w:vAlign w:val="center"/>
          </w:tcPr>
          <w:p w14:paraId="6E31FFF0" w14:textId="77777777" w:rsidR="00C02806" w:rsidRDefault="00C02806" w:rsidP="0049367A"/>
        </w:tc>
      </w:tr>
    </w:tbl>
    <w:p w14:paraId="6EDA6E3E" w14:textId="77777777" w:rsidR="00E711E5" w:rsidRPr="0049367A" w:rsidRDefault="00E711E5" w:rsidP="0049367A">
      <w:pPr>
        <w:pStyle w:val="NoSpacing"/>
        <w:rPr>
          <w:b/>
          <w:color w:val="393939" w:themeColor="accent6" w:themeShade="BF"/>
          <w:sz w:val="4"/>
          <w:szCs w:val="4"/>
        </w:rPr>
      </w:pPr>
    </w:p>
    <w:sectPr w:rsidR="00E711E5" w:rsidRPr="0049367A" w:rsidSect="000C3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520" w:right="360" w:bottom="360" w:left="36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251D" w14:textId="77777777" w:rsidR="006C4B94" w:rsidRDefault="006C4B94">
      <w:pPr>
        <w:spacing w:line="240" w:lineRule="auto"/>
      </w:pPr>
      <w:r>
        <w:separator/>
      </w:r>
    </w:p>
  </w:endnote>
  <w:endnote w:type="continuationSeparator" w:id="0">
    <w:p w14:paraId="2AE1D371" w14:textId="77777777" w:rsidR="006C4B94" w:rsidRDefault="006C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F815" w14:textId="77777777" w:rsidR="00A13C41" w:rsidRDefault="00A13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41E8" w14:textId="77777777" w:rsidR="00A13C41" w:rsidRDefault="00A13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A4D4" w14:textId="77777777" w:rsidR="00A13C41" w:rsidRDefault="00A13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989C" w14:textId="77777777" w:rsidR="006C4B94" w:rsidRDefault="006C4B94">
      <w:pPr>
        <w:spacing w:line="240" w:lineRule="auto"/>
      </w:pPr>
      <w:r>
        <w:separator/>
      </w:r>
    </w:p>
  </w:footnote>
  <w:footnote w:type="continuationSeparator" w:id="0">
    <w:p w14:paraId="38703754" w14:textId="77777777" w:rsidR="006C4B94" w:rsidRDefault="006C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5B4E" w14:textId="77777777" w:rsidR="00A13C41" w:rsidRDefault="00A13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93D6" w14:textId="77777777" w:rsidR="00A13C41" w:rsidRDefault="00A13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8729" w14:textId="7B69D574" w:rsidR="0049367A" w:rsidRDefault="00EA2FA4" w:rsidP="0049367A">
    <w:pPr>
      <w:pStyle w:val="Header"/>
    </w:pPr>
    <w:r>
      <w:rPr>
        <w:noProof/>
      </w:rPr>
      <w:drawing>
        <wp:inline distT="0" distB="0" distL="0" distR="0" wp14:anchorId="25DC86B8" wp14:editId="142EED8E">
          <wp:extent cx="9277350" cy="1905000"/>
          <wp:effectExtent l="0" t="0" r="0" b="0"/>
          <wp:docPr id="24" name="Picture 24" descr="A picture containing grape, fruit, tree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600x200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ECEF5" w14:textId="6CC664BE" w:rsidR="00A13C41" w:rsidRDefault="00A13C41" w:rsidP="0049367A">
    <w:pPr>
      <w:pStyle w:val="Header"/>
    </w:pPr>
  </w:p>
  <w:p w14:paraId="1213C1C4" w14:textId="006ECB31" w:rsidR="00A13C41" w:rsidRPr="00A13C41" w:rsidRDefault="00A13C41" w:rsidP="0049367A">
    <w:pPr>
      <w:pStyle w:val="Header"/>
      <w:rPr>
        <w:b/>
        <w:bCs w:val="0"/>
        <w:sz w:val="48"/>
        <w:szCs w:val="48"/>
      </w:rPr>
    </w:pPr>
    <w:r w:rsidRPr="00A13C41">
      <w:rPr>
        <w:b/>
        <w:bCs w:val="0"/>
        <w:sz w:val="48"/>
        <w:szCs w:val="48"/>
      </w:rPr>
      <w:t>Wine Club Sign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A4"/>
    <w:rsid w:val="00006F71"/>
    <w:rsid w:val="000600DA"/>
    <w:rsid w:val="000C3E72"/>
    <w:rsid w:val="000D6F65"/>
    <w:rsid w:val="00105803"/>
    <w:rsid w:val="00196792"/>
    <w:rsid w:val="001C1DB1"/>
    <w:rsid w:val="00217504"/>
    <w:rsid w:val="00296873"/>
    <w:rsid w:val="0035000A"/>
    <w:rsid w:val="003B1BD9"/>
    <w:rsid w:val="003E3A0D"/>
    <w:rsid w:val="00442FEE"/>
    <w:rsid w:val="004720F0"/>
    <w:rsid w:val="0049367A"/>
    <w:rsid w:val="005D2002"/>
    <w:rsid w:val="006C4B94"/>
    <w:rsid w:val="006E0C98"/>
    <w:rsid w:val="008043B3"/>
    <w:rsid w:val="00856BE8"/>
    <w:rsid w:val="00857DF7"/>
    <w:rsid w:val="008D4233"/>
    <w:rsid w:val="008E65D7"/>
    <w:rsid w:val="008F5701"/>
    <w:rsid w:val="009734E7"/>
    <w:rsid w:val="00980738"/>
    <w:rsid w:val="009F2932"/>
    <w:rsid w:val="00A13C41"/>
    <w:rsid w:val="00B201D2"/>
    <w:rsid w:val="00BC19F6"/>
    <w:rsid w:val="00C02806"/>
    <w:rsid w:val="00CE77C7"/>
    <w:rsid w:val="00D31A81"/>
    <w:rsid w:val="00D70B7B"/>
    <w:rsid w:val="00E711E5"/>
    <w:rsid w:val="00EA2FA4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7C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9367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paragraph" w:styleId="Title">
    <w:name w:val="Title"/>
    <w:basedOn w:val="NoSpacing"/>
    <w:next w:val="Normal"/>
    <w:link w:val="TitleChar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itleChar">
    <w:name w:val="Title Char"/>
    <w:basedOn w:val="DefaultParagraphFont"/>
    <w:link w:val="Title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Header">
    <w:name w:val="header"/>
    <w:basedOn w:val="Normal"/>
    <w:link w:val="HeaderChar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367A"/>
    <w:rPr>
      <w:bCs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  <w:jc w:val="center"/>
    </w:pPr>
    <w:rPr>
      <w:color w:val="7C7C7C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367A"/>
    <w:rPr>
      <w:color w:val="7C7C7C" w:themeColor="background2" w:themeShade="80"/>
    </w:rPr>
  </w:style>
  <w:style w:type="paragraph" w:styleId="NoSpacing">
    <w:name w:val="No Spacing"/>
    <w:uiPriority w:val="3"/>
    <w:semiHidden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GridTable4-Accent2">
    <w:name w:val="Grid Table 4 Accent 2"/>
    <w:basedOn w:val="TableNorma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Friendsgiving%20sign-up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AABA-5CBD-4AFC-8262-EBA29308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Friendsgiving sign-up</Template>
  <TotalTime>0</TotalTime>
  <Pages>2</Pages>
  <Words>15</Words>
  <Characters>91</Characters>
  <Application>Microsoft Office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2020-04-17T21:00:00Z</dcterms:created>
  <dcterms:modified xsi:type="dcterms:W3CDTF">2020-04-17T21:00:00Z</dcterms:modified>
</cp:coreProperties>
</file>