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518E6" w14:textId="77777777" w:rsidR="00E711E5" w:rsidRDefault="00E711E5">
      <w:pPr>
        <w:pStyle w:val="NoSpacing"/>
        <w:rPr>
          <w:sz w:val="12"/>
          <w:szCs w:val="12"/>
        </w:rPr>
      </w:pPr>
    </w:p>
    <w:tbl>
      <w:tblPr>
        <w:tblStyle w:val="GridTable4Accent2"/>
        <w:tblW w:w="5009" w:type="pct"/>
        <w:jc w:val="center"/>
        <w:tblLook w:val="0620" w:firstRow="1" w:lastRow="0" w:firstColumn="0" w:lastColumn="0" w:noHBand="1" w:noVBand="1"/>
        <w:tblDescription w:val="Gift list"/>
      </w:tblPr>
      <w:tblGrid>
        <w:gridCol w:w="636"/>
        <w:gridCol w:w="8327"/>
        <w:gridCol w:w="6401"/>
      </w:tblGrid>
      <w:tr w:rsidR="00C02806" w14:paraId="13271D15" w14:textId="77777777" w:rsidTr="004936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jc w:val="center"/>
        </w:trPr>
        <w:tc>
          <w:tcPr>
            <w:tcW w:w="207" w:type="pct"/>
            <w:vAlign w:val="center"/>
          </w:tcPr>
          <w:p w14:paraId="36990174" w14:textId="77777777" w:rsidR="00C02806" w:rsidRPr="00BC19F6" w:rsidRDefault="00C02806" w:rsidP="0049367A">
            <w:pPr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2710" w:type="pct"/>
            <w:vAlign w:val="center"/>
          </w:tcPr>
          <w:p w14:paraId="26D98713" w14:textId="77777777" w:rsidR="00C02806" w:rsidRPr="0049367A" w:rsidRDefault="009734E7" w:rsidP="0049367A">
            <w:pPr>
              <w:pStyle w:val="Header"/>
            </w:pPr>
            <w:r w:rsidRPr="0049367A">
              <w:t>NAME</w:t>
            </w:r>
          </w:p>
        </w:tc>
        <w:tc>
          <w:tcPr>
            <w:tcW w:w="2083" w:type="pct"/>
            <w:vAlign w:val="center"/>
          </w:tcPr>
          <w:p w14:paraId="021FA5C5" w14:textId="1B74E220" w:rsidR="00C02806" w:rsidRPr="0049367A" w:rsidRDefault="00EA2FA4" w:rsidP="0049367A">
            <w:pPr>
              <w:pStyle w:val="Header"/>
            </w:pPr>
            <w:r>
              <w:t>Email</w:t>
            </w:r>
          </w:p>
        </w:tc>
      </w:tr>
      <w:tr w:rsidR="00C02806" w14:paraId="17D78047" w14:textId="77777777" w:rsidTr="0049367A">
        <w:trPr>
          <w:trHeight w:val="576"/>
          <w:jc w:val="center"/>
        </w:trPr>
        <w:sdt>
          <w:sdtPr>
            <w:id w:val="178260363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7" w:type="pct"/>
                <w:vAlign w:val="center"/>
              </w:tcPr>
              <w:p w14:paraId="5E93700B" w14:textId="77777777" w:rsidR="00C02806" w:rsidRDefault="00C02806" w:rsidP="0049367A">
                <w:pPr>
                  <w:pStyle w:val="Checkbox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2710" w:type="pct"/>
            <w:vAlign w:val="center"/>
          </w:tcPr>
          <w:p w14:paraId="593E366D" w14:textId="77777777" w:rsidR="00C02806" w:rsidRDefault="00C02806" w:rsidP="0049367A"/>
        </w:tc>
        <w:tc>
          <w:tcPr>
            <w:tcW w:w="2083" w:type="pct"/>
            <w:vAlign w:val="center"/>
          </w:tcPr>
          <w:p w14:paraId="42BAEB09" w14:textId="77777777" w:rsidR="00C02806" w:rsidRDefault="00C02806" w:rsidP="0049367A"/>
        </w:tc>
      </w:tr>
      <w:tr w:rsidR="00C02806" w14:paraId="1B13A1BD" w14:textId="77777777" w:rsidTr="0049367A">
        <w:trPr>
          <w:trHeight w:val="576"/>
          <w:jc w:val="center"/>
        </w:trPr>
        <w:sdt>
          <w:sdtPr>
            <w:id w:val="-199710095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7" w:type="pct"/>
                <w:vAlign w:val="center"/>
              </w:tcPr>
              <w:p w14:paraId="4160ECA0" w14:textId="77777777" w:rsidR="00C02806" w:rsidRDefault="00C02806" w:rsidP="0049367A">
                <w:pPr>
                  <w:pStyle w:val="Checkbox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2710" w:type="pct"/>
            <w:vAlign w:val="center"/>
          </w:tcPr>
          <w:p w14:paraId="3E627EE1" w14:textId="77777777" w:rsidR="00C02806" w:rsidRDefault="00C02806" w:rsidP="0049367A"/>
        </w:tc>
        <w:tc>
          <w:tcPr>
            <w:tcW w:w="2083" w:type="pct"/>
            <w:vAlign w:val="center"/>
          </w:tcPr>
          <w:p w14:paraId="63AA65E3" w14:textId="77777777" w:rsidR="00C02806" w:rsidRDefault="00C02806" w:rsidP="0049367A"/>
        </w:tc>
      </w:tr>
      <w:tr w:rsidR="00C02806" w14:paraId="5943A44D" w14:textId="77777777" w:rsidTr="0049367A">
        <w:trPr>
          <w:trHeight w:val="576"/>
          <w:jc w:val="center"/>
        </w:trPr>
        <w:sdt>
          <w:sdtPr>
            <w:id w:val="155396154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7" w:type="pct"/>
                <w:vAlign w:val="center"/>
              </w:tcPr>
              <w:p w14:paraId="5B309531" w14:textId="77777777" w:rsidR="00C02806" w:rsidRDefault="00C02806" w:rsidP="0049367A">
                <w:pPr>
                  <w:pStyle w:val="Checkbox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2710" w:type="pct"/>
            <w:vAlign w:val="center"/>
          </w:tcPr>
          <w:p w14:paraId="71D86837" w14:textId="77777777" w:rsidR="00C02806" w:rsidRDefault="00C02806" w:rsidP="0049367A"/>
        </w:tc>
        <w:tc>
          <w:tcPr>
            <w:tcW w:w="2083" w:type="pct"/>
            <w:vAlign w:val="center"/>
          </w:tcPr>
          <w:p w14:paraId="16230A02" w14:textId="77777777" w:rsidR="00C02806" w:rsidRDefault="00C02806" w:rsidP="0049367A"/>
        </w:tc>
      </w:tr>
      <w:tr w:rsidR="00C02806" w14:paraId="30E6357C" w14:textId="77777777" w:rsidTr="0049367A">
        <w:trPr>
          <w:trHeight w:val="576"/>
          <w:jc w:val="center"/>
        </w:trPr>
        <w:sdt>
          <w:sdtPr>
            <w:id w:val="-118836113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7" w:type="pct"/>
                <w:vAlign w:val="center"/>
              </w:tcPr>
              <w:p w14:paraId="1302F2F2" w14:textId="77777777" w:rsidR="00C02806" w:rsidRDefault="00C02806" w:rsidP="0049367A">
                <w:pPr>
                  <w:pStyle w:val="Checkbox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2710" w:type="pct"/>
            <w:vAlign w:val="center"/>
          </w:tcPr>
          <w:p w14:paraId="732EE0A3" w14:textId="77777777" w:rsidR="00C02806" w:rsidRDefault="00C02806" w:rsidP="0049367A"/>
        </w:tc>
        <w:tc>
          <w:tcPr>
            <w:tcW w:w="2083" w:type="pct"/>
            <w:vAlign w:val="center"/>
          </w:tcPr>
          <w:p w14:paraId="686CCC4B" w14:textId="77777777" w:rsidR="00C02806" w:rsidRDefault="00C02806" w:rsidP="0049367A"/>
        </w:tc>
      </w:tr>
      <w:tr w:rsidR="00C02806" w14:paraId="7CACC977" w14:textId="77777777" w:rsidTr="0049367A">
        <w:trPr>
          <w:trHeight w:val="576"/>
          <w:jc w:val="center"/>
        </w:trPr>
        <w:sdt>
          <w:sdtPr>
            <w:id w:val="22256893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7" w:type="pct"/>
                <w:vAlign w:val="center"/>
              </w:tcPr>
              <w:p w14:paraId="0A9EA087" w14:textId="77777777" w:rsidR="00C02806" w:rsidRDefault="00C02806" w:rsidP="0049367A">
                <w:pPr>
                  <w:pStyle w:val="Checkbox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2710" w:type="pct"/>
            <w:vAlign w:val="center"/>
          </w:tcPr>
          <w:p w14:paraId="028123A7" w14:textId="77777777" w:rsidR="00C02806" w:rsidRDefault="00C02806" w:rsidP="0049367A"/>
        </w:tc>
        <w:tc>
          <w:tcPr>
            <w:tcW w:w="2083" w:type="pct"/>
            <w:vAlign w:val="center"/>
          </w:tcPr>
          <w:p w14:paraId="2F417185" w14:textId="77777777" w:rsidR="00C02806" w:rsidRDefault="00C02806" w:rsidP="0049367A"/>
        </w:tc>
      </w:tr>
      <w:tr w:rsidR="00C02806" w14:paraId="44F8C6EE" w14:textId="77777777" w:rsidTr="0049367A">
        <w:trPr>
          <w:trHeight w:val="576"/>
          <w:jc w:val="center"/>
        </w:trPr>
        <w:sdt>
          <w:sdtPr>
            <w:id w:val="-99565052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7" w:type="pct"/>
                <w:vAlign w:val="center"/>
              </w:tcPr>
              <w:p w14:paraId="0BB9DC62" w14:textId="77777777" w:rsidR="00C02806" w:rsidRDefault="00C02806" w:rsidP="0049367A">
                <w:pPr>
                  <w:pStyle w:val="Checkbox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2710" w:type="pct"/>
            <w:vAlign w:val="center"/>
          </w:tcPr>
          <w:p w14:paraId="744862B5" w14:textId="77777777" w:rsidR="00C02806" w:rsidRDefault="00C02806" w:rsidP="0049367A"/>
        </w:tc>
        <w:tc>
          <w:tcPr>
            <w:tcW w:w="2083" w:type="pct"/>
            <w:vAlign w:val="center"/>
          </w:tcPr>
          <w:p w14:paraId="17FFA20F" w14:textId="77777777" w:rsidR="00C02806" w:rsidRDefault="00C02806" w:rsidP="0049367A"/>
        </w:tc>
      </w:tr>
      <w:tr w:rsidR="00C02806" w14:paraId="43C3A9AB" w14:textId="77777777" w:rsidTr="0049367A">
        <w:trPr>
          <w:trHeight w:val="576"/>
          <w:jc w:val="center"/>
        </w:trPr>
        <w:sdt>
          <w:sdtPr>
            <w:id w:val="76758469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7" w:type="pct"/>
                <w:vAlign w:val="center"/>
              </w:tcPr>
              <w:p w14:paraId="16F47C1E" w14:textId="77777777" w:rsidR="00C02806" w:rsidRDefault="00C02806" w:rsidP="0049367A">
                <w:pPr>
                  <w:pStyle w:val="Checkbox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2710" w:type="pct"/>
            <w:vAlign w:val="center"/>
          </w:tcPr>
          <w:p w14:paraId="3C4A54B4" w14:textId="77777777" w:rsidR="00C02806" w:rsidRDefault="00C02806" w:rsidP="0049367A"/>
        </w:tc>
        <w:tc>
          <w:tcPr>
            <w:tcW w:w="2083" w:type="pct"/>
            <w:vAlign w:val="center"/>
          </w:tcPr>
          <w:p w14:paraId="0AA05403" w14:textId="77777777" w:rsidR="00C02806" w:rsidRDefault="00C02806" w:rsidP="0049367A"/>
        </w:tc>
      </w:tr>
      <w:tr w:rsidR="00C02806" w14:paraId="0FC8CDA7" w14:textId="77777777" w:rsidTr="0049367A">
        <w:trPr>
          <w:trHeight w:val="576"/>
          <w:jc w:val="center"/>
        </w:trPr>
        <w:sdt>
          <w:sdtPr>
            <w:id w:val="-205430272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7" w:type="pct"/>
                <w:vAlign w:val="center"/>
              </w:tcPr>
              <w:p w14:paraId="4450CFE6" w14:textId="77777777" w:rsidR="00C02806" w:rsidRDefault="00C02806" w:rsidP="0049367A">
                <w:pPr>
                  <w:pStyle w:val="Checkbox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2710" w:type="pct"/>
            <w:vAlign w:val="center"/>
          </w:tcPr>
          <w:p w14:paraId="6B448F08" w14:textId="77777777" w:rsidR="00C02806" w:rsidRDefault="00C02806" w:rsidP="0049367A"/>
        </w:tc>
        <w:tc>
          <w:tcPr>
            <w:tcW w:w="2083" w:type="pct"/>
            <w:vAlign w:val="center"/>
          </w:tcPr>
          <w:p w14:paraId="40301600" w14:textId="77777777" w:rsidR="00C02806" w:rsidRDefault="00C02806" w:rsidP="0049367A"/>
        </w:tc>
      </w:tr>
      <w:tr w:rsidR="00C02806" w14:paraId="5B119C0A" w14:textId="77777777" w:rsidTr="0049367A">
        <w:trPr>
          <w:trHeight w:val="576"/>
          <w:jc w:val="center"/>
        </w:trPr>
        <w:sdt>
          <w:sdtPr>
            <w:id w:val="70499108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7" w:type="pct"/>
                <w:vAlign w:val="center"/>
              </w:tcPr>
              <w:p w14:paraId="2586365E" w14:textId="77777777" w:rsidR="00C02806" w:rsidRDefault="00C02806" w:rsidP="0049367A">
                <w:pPr>
                  <w:pStyle w:val="Checkbox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2710" w:type="pct"/>
            <w:vAlign w:val="center"/>
          </w:tcPr>
          <w:p w14:paraId="28E07E8E" w14:textId="77777777" w:rsidR="00C02806" w:rsidRDefault="00C02806" w:rsidP="0049367A"/>
        </w:tc>
        <w:tc>
          <w:tcPr>
            <w:tcW w:w="2083" w:type="pct"/>
            <w:vAlign w:val="center"/>
          </w:tcPr>
          <w:p w14:paraId="4763CF39" w14:textId="77777777" w:rsidR="00C02806" w:rsidRDefault="00C02806" w:rsidP="0049367A"/>
        </w:tc>
      </w:tr>
      <w:tr w:rsidR="00C02806" w14:paraId="72DCD622" w14:textId="77777777" w:rsidTr="0049367A">
        <w:trPr>
          <w:trHeight w:val="576"/>
          <w:jc w:val="center"/>
        </w:trPr>
        <w:sdt>
          <w:sdtPr>
            <w:id w:val="-23794476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7" w:type="pct"/>
                <w:vAlign w:val="center"/>
              </w:tcPr>
              <w:p w14:paraId="4D9C1FC5" w14:textId="77777777" w:rsidR="00C02806" w:rsidRDefault="00C02806" w:rsidP="0049367A">
                <w:pPr>
                  <w:pStyle w:val="Checkbox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2710" w:type="pct"/>
            <w:vAlign w:val="center"/>
          </w:tcPr>
          <w:p w14:paraId="797BB73B" w14:textId="77777777" w:rsidR="00C02806" w:rsidRDefault="00C02806" w:rsidP="0049367A"/>
        </w:tc>
        <w:tc>
          <w:tcPr>
            <w:tcW w:w="2083" w:type="pct"/>
            <w:vAlign w:val="center"/>
          </w:tcPr>
          <w:p w14:paraId="1A315D81" w14:textId="77777777" w:rsidR="00C02806" w:rsidRDefault="00C02806" w:rsidP="0049367A"/>
        </w:tc>
      </w:tr>
      <w:tr w:rsidR="00C02806" w14:paraId="41F7E320" w14:textId="77777777" w:rsidTr="0049367A">
        <w:trPr>
          <w:trHeight w:val="576"/>
          <w:jc w:val="center"/>
        </w:trPr>
        <w:sdt>
          <w:sdtPr>
            <w:id w:val="-101953678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7" w:type="pct"/>
                <w:vAlign w:val="center"/>
              </w:tcPr>
              <w:p w14:paraId="1D0FC001" w14:textId="77777777" w:rsidR="00C02806" w:rsidRDefault="00C02806" w:rsidP="0049367A">
                <w:pPr>
                  <w:pStyle w:val="Checkbox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2710" w:type="pct"/>
            <w:vAlign w:val="center"/>
          </w:tcPr>
          <w:p w14:paraId="00459E57" w14:textId="77777777" w:rsidR="00C02806" w:rsidRDefault="00C02806" w:rsidP="0049367A"/>
        </w:tc>
        <w:tc>
          <w:tcPr>
            <w:tcW w:w="2083" w:type="pct"/>
            <w:vAlign w:val="center"/>
          </w:tcPr>
          <w:p w14:paraId="09D81705" w14:textId="77777777" w:rsidR="00C02806" w:rsidRDefault="00C02806" w:rsidP="0049367A"/>
        </w:tc>
      </w:tr>
      <w:tr w:rsidR="00C02806" w14:paraId="58A5FCB4" w14:textId="77777777" w:rsidTr="0049367A">
        <w:trPr>
          <w:trHeight w:val="576"/>
          <w:jc w:val="center"/>
        </w:trPr>
        <w:sdt>
          <w:sdtPr>
            <w:id w:val="204208057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7" w:type="pct"/>
                <w:vAlign w:val="center"/>
              </w:tcPr>
              <w:p w14:paraId="5DD10F57" w14:textId="77777777" w:rsidR="00C02806" w:rsidRDefault="00C02806" w:rsidP="0049367A">
                <w:pPr>
                  <w:pStyle w:val="Checkbox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2710" w:type="pct"/>
            <w:vAlign w:val="center"/>
          </w:tcPr>
          <w:p w14:paraId="38466D86" w14:textId="77777777" w:rsidR="00C02806" w:rsidRDefault="00C02806" w:rsidP="0049367A"/>
        </w:tc>
        <w:tc>
          <w:tcPr>
            <w:tcW w:w="2083" w:type="pct"/>
            <w:vAlign w:val="center"/>
          </w:tcPr>
          <w:p w14:paraId="00E47D42" w14:textId="77777777" w:rsidR="00C02806" w:rsidRDefault="00C02806" w:rsidP="0049367A"/>
        </w:tc>
      </w:tr>
      <w:tr w:rsidR="00C02806" w14:paraId="0F34923A" w14:textId="77777777" w:rsidTr="0049367A">
        <w:trPr>
          <w:trHeight w:val="576"/>
          <w:jc w:val="center"/>
        </w:trPr>
        <w:sdt>
          <w:sdtPr>
            <w:id w:val="-192132277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7" w:type="pct"/>
                <w:vAlign w:val="center"/>
              </w:tcPr>
              <w:p w14:paraId="72DC7A47" w14:textId="77777777" w:rsidR="00C02806" w:rsidRDefault="00C02806" w:rsidP="0049367A">
                <w:pPr>
                  <w:pStyle w:val="Checkbox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2710" w:type="pct"/>
            <w:vAlign w:val="center"/>
          </w:tcPr>
          <w:p w14:paraId="0F4BE8E3" w14:textId="77777777" w:rsidR="00C02806" w:rsidRDefault="00C02806" w:rsidP="0049367A"/>
        </w:tc>
        <w:tc>
          <w:tcPr>
            <w:tcW w:w="2083" w:type="pct"/>
            <w:vAlign w:val="center"/>
          </w:tcPr>
          <w:p w14:paraId="6E31FFF0" w14:textId="77777777" w:rsidR="00C02806" w:rsidRDefault="00C02806" w:rsidP="0049367A"/>
        </w:tc>
      </w:tr>
    </w:tbl>
    <w:p w14:paraId="6EDA6E3E" w14:textId="77777777" w:rsidR="00E711E5" w:rsidRPr="0049367A" w:rsidRDefault="00E711E5" w:rsidP="0049367A">
      <w:pPr>
        <w:pStyle w:val="NoSpacing"/>
        <w:rPr>
          <w:b/>
          <w:color w:val="393939" w:themeColor="accent6" w:themeShade="BF"/>
          <w:sz w:val="4"/>
          <w:szCs w:val="4"/>
        </w:rPr>
      </w:pPr>
    </w:p>
    <w:sectPr w:rsidR="00E711E5" w:rsidRPr="0049367A" w:rsidSect="000C3E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2520" w:right="360" w:bottom="360" w:left="360" w:header="28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54C240" w14:textId="77777777" w:rsidR="001555A5" w:rsidRDefault="001555A5">
      <w:pPr>
        <w:spacing w:line="240" w:lineRule="auto"/>
      </w:pPr>
      <w:r>
        <w:separator/>
      </w:r>
    </w:p>
  </w:endnote>
  <w:endnote w:type="continuationSeparator" w:id="0">
    <w:p w14:paraId="189D1437" w14:textId="77777777" w:rsidR="001555A5" w:rsidRDefault="001555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8F815" w14:textId="77777777" w:rsidR="00A13C41" w:rsidRDefault="00A13C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241E8" w14:textId="77777777" w:rsidR="00A13C41" w:rsidRDefault="00A13C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CA4D4" w14:textId="77777777" w:rsidR="00A13C41" w:rsidRDefault="00A13C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D1E328" w14:textId="77777777" w:rsidR="001555A5" w:rsidRDefault="001555A5">
      <w:pPr>
        <w:spacing w:line="240" w:lineRule="auto"/>
      </w:pPr>
      <w:r>
        <w:separator/>
      </w:r>
    </w:p>
  </w:footnote>
  <w:footnote w:type="continuationSeparator" w:id="0">
    <w:p w14:paraId="3C0B74B3" w14:textId="77777777" w:rsidR="001555A5" w:rsidRDefault="001555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95B4E" w14:textId="77777777" w:rsidR="00A13C41" w:rsidRDefault="00A13C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093D6" w14:textId="77777777" w:rsidR="00A13C41" w:rsidRDefault="00A13C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D8729" w14:textId="29789D84" w:rsidR="0049367A" w:rsidRDefault="009019C4" w:rsidP="0049367A">
    <w:pPr>
      <w:pStyle w:val="Header"/>
    </w:pPr>
    <w:r>
      <w:rPr>
        <w:noProof/>
      </w:rPr>
      <w:drawing>
        <wp:inline distT="0" distB="0" distL="0" distR="0" wp14:anchorId="133F8BDA" wp14:editId="07E4D4D5">
          <wp:extent cx="5943600" cy="26943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2694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  <w:p w14:paraId="262ECEF5" w14:textId="6CC664BE" w:rsidR="00A13C41" w:rsidRDefault="00A13C41" w:rsidP="0049367A">
    <w:pPr>
      <w:pStyle w:val="Header"/>
    </w:pPr>
  </w:p>
  <w:p w14:paraId="1213C1C4" w14:textId="006ECB31" w:rsidR="00A13C41" w:rsidRPr="00A13C41" w:rsidRDefault="00A13C41" w:rsidP="0049367A">
    <w:pPr>
      <w:pStyle w:val="Header"/>
      <w:rPr>
        <w:b/>
        <w:bCs w:val="0"/>
        <w:sz w:val="48"/>
        <w:szCs w:val="48"/>
      </w:rPr>
    </w:pPr>
    <w:r w:rsidRPr="00A13C41">
      <w:rPr>
        <w:b/>
        <w:bCs w:val="0"/>
        <w:sz w:val="48"/>
        <w:szCs w:val="48"/>
      </w:rPr>
      <w:t>Wine Club Sign Up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03057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DF8D7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5444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83AD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8AB4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3041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DA96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A6C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CC5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3497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FA4"/>
    <w:rsid w:val="00006F71"/>
    <w:rsid w:val="000600DA"/>
    <w:rsid w:val="000C3E72"/>
    <w:rsid w:val="000D6F65"/>
    <w:rsid w:val="00105803"/>
    <w:rsid w:val="001555A5"/>
    <w:rsid w:val="00196792"/>
    <w:rsid w:val="001C1DB1"/>
    <w:rsid w:val="00217504"/>
    <w:rsid w:val="00296873"/>
    <w:rsid w:val="0035000A"/>
    <w:rsid w:val="003B1BD9"/>
    <w:rsid w:val="003E3A0D"/>
    <w:rsid w:val="00442FEE"/>
    <w:rsid w:val="004720F0"/>
    <w:rsid w:val="0049367A"/>
    <w:rsid w:val="005D2002"/>
    <w:rsid w:val="006C4B94"/>
    <w:rsid w:val="006E0C98"/>
    <w:rsid w:val="008043B3"/>
    <w:rsid w:val="00856BE8"/>
    <w:rsid w:val="00857DF7"/>
    <w:rsid w:val="008D4233"/>
    <w:rsid w:val="008E65D7"/>
    <w:rsid w:val="008F5701"/>
    <w:rsid w:val="009019C4"/>
    <w:rsid w:val="009734E7"/>
    <w:rsid w:val="00980738"/>
    <w:rsid w:val="009F2932"/>
    <w:rsid w:val="00A13C41"/>
    <w:rsid w:val="00B201D2"/>
    <w:rsid w:val="00BC19F6"/>
    <w:rsid w:val="00C02806"/>
    <w:rsid w:val="00CE77C7"/>
    <w:rsid w:val="00D31A81"/>
    <w:rsid w:val="00D70B7B"/>
    <w:rsid w:val="00E711E5"/>
    <w:rsid w:val="00EA2FA4"/>
    <w:rsid w:val="00F06736"/>
    <w:rsid w:val="00F576FB"/>
    <w:rsid w:val="00F9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97C2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qFormat="1"/>
    <w:lsdException w:name="toa heading" w:unhideWhenUsed="0"/>
    <w:lsdException w:name="Title" w:semiHidden="0" w:uiPriority="10" w:unhideWhenUsed="0" w:qFormat="1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3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67A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5">
    <w:name w:val="Grid Table 4 Accent 5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paragraph" w:styleId="Title">
    <w:name w:val="Title"/>
    <w:basedOn w:val="NoSpacing"/>
    <w:next w:val="Normal"/>
    <w:link w:val="TitleChar"/>
    <w:uiPriority w:val="1"/>
    <w:qFormat/>
    <w:rsid w:val="0049367A"/>
    <w:pPr>
      <w:jc w:val="center"/>
    </w:pPr>
    <w:rPr>
      <w:rFonts w:asciiTheme="majorHAnsi" w:hAnsiTheme="majorHAnsi"/>
      <w:b/>
      <w:color w:val="000000" w:themeColor="text1"/>
      <w:sz w:val="52"/>
      <w:szCs w:val="12"/>
    </w:rPr>
  </w:style>
  <w:style w:type="character" w:customStyle="1" w:styleId="TitleChar">
    <w:name w:val="Title Char"/>
    <w:basedOn w:val="DefaultParagraphFont"/>
    <w:link w:val="Title"/>
    <w:uiPriority w:val="1"/>
    <w:rsid w:val="0049367A"/>
    <w:rPr>
      <w:rFonts w:asciiTheme="majorHAnsi" w:hAnsiTheme="majorHAnsi"/>
      <w:b/>
      <w:color w:val="000000" w:themeColor="text1"/>
      <w:sz w:val="52"/>
      <w:szCs w:val="12"/>
    </w:rPr>
  </w:style>
  <w:style w:type="table" w:customStyle="1" w:styleId="GridTable4Accent1">
    <w:name w:val="Grid Table 4 Accent 1"/>
    <w:basedOn w:val="TableNormal"/>
    <w:uiPriority w:val="49"/>
    <w:pPr>
      <w:spacing w:before="60" w:after="6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paragraph" w:styleId="Header">
    <w:name w:val="header"/>
    <w:basedOn w:val="Normal"/>
    <w:link w:val="HeaderChar"/>
    <w:uiPriority w:val="99"/>
    <w:rsid w:val="0049367A"/>
    <w:pPr>
      <w:jc w:val="center"/>
    </w:pPr>
    <w:rPr>
      <w:bCs/>
      <w:color w:val="000000" w:themeColor="text1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49367A"/>
    <w:rPr>
      <w:bCs/>
      <w:color w:val="000000" w:themeColor="text1"/>
      <w:sz w:val="24"/>
    </w:rPr>
  </w:style>
  <w:style w:type="paragraph" w:styleId="Footer">
    <w:name w:val="footer"/>
    <w:basedOn w:val="Normal"/>
    <w:link w:val="FooterChar"/>
    <w:uiPriority w:val="99"/>
    <w:semiHidden/>
    <w:pPr>
      <w:spacing w:line="240" w:lineRule="auto"/>
      <w:jc w:val="center"/>
    </w:pPr>
    <w:rPr>
      <w:color w:val="7C7C7C" w:themeColor="background2" w:themeShade="8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9367A"/>
    <w:rPr>
      <w:color w:val="7C7C7C" w:themeColor="background2" w:themeShade="80"/>
    </w:rPr>
  </w:style>
  <w:style w:type="paragraph" w:styleId="NoSpacing">
    <w:name w:val="No Spacing"/>
    <w:uiPriority w:val="3"/>
    <w:semiHidden/>
    <w:pPr>
      <w:spacing w:after="0" w:line="240" w:lineRule="auto"/>
    </w:pPr>
  </w:style>
  <w:style w:type="paragraph" w:customStyle="1" w:styleId="Checkbox">
    <w:name w:val="Checkbox"/>
    <w:basedOn w:val="Normal"/>
    <w:next w:val="Normal"/>
    <w:qFormat/>
    <w:pPr>
      <w:spacing w:line="240" w:lineRule="auto"/>
      <w:jc w:val="center"/>
    </w:pPr>
    <w:rPr>
      <w:rFonts w:ascii="MS Gothic" w:eastAsia="MS Gothic" w:hAnsi="MS Gothic"/>
      <w:sz w:val="24"/>
    </w:rPr>
  </w:style>
  <w:style w:type="table" w:customStyle="1" w:styleId="GridTable4Accent2">
    <w:name w:val="Grid Table 4 Accent 2"/>
    <w:basedOn w:val="TableNormal"/>
    <w:uiPriority w:val="49"/>
    <w:rsid w:val="00BC19F6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4936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9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9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qFormat="1"/>
    <w:lsdException w:name="toa heading" w:unhideWhenUsed="0"/>
    <w:lsdException w:name="Title" w:semiHidden="0" w:uiPriority="10" w:unhideWhenUsed="0" w:qFormat="1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3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67A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5">
    <w:name w:val="Grid Table 4 Accent 5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paragraph" w:styleId="Title">
    <w:name w:val="Title"/>
    <w:basedOn w:val="NoSpacing"/>
    <w:next w:val="Normal"/>
    <w:link w:val="TitleChar"/>
    <w:uiPriority w:val="1"/>
    <w:qFormat/>
    <w:rsid w:val="0049367A"/>
    <w:pPr>
      <w:jc w:val="center"/>
    </w:pPr>
    <w:rPr>
      <w:rFonts w:asciiTheme="majorHAnsi" w:hAnsiTheme="majorHAnsi"/>
      <w:b/>
      <w:color w:val="000000" w:themeColor="text1"/>
      <w:sz w:val="52"/>
      <w:szCs w:val="12"/>
    </w:rPr>
  </w:style>
  <w:style w:type="character" w:customStyle="1" w:styleId="TitleChar">
    <w:name w:val="Title Char"/>
    <w:basedOn w:val="DefaultParagraphFont"/>
    <w:link w:val="Title"/>
    <w:uiPriority w:val="1"/>
    <w:rsid w:val="0049367A"/>
    <w:rPr>
      <w:rFonts w:asciiTheme="majorHAnsi" w:hAnsiTheme="majorHAnsi"/>
      <w:b/>
      <w:color w:val="000000" w:themeColor="text1"/>
      <w:sz w:val="52"/>
      <w:szCs w:val="12"/>
    </w:rPr>
  </w:style>
  <w:style w:type="table" w:customStyle="1" w:styleId="GridTable4Accent1">
    <w:name w:val="Grid Table 4 Accent 1"/>
    <w:basedOn w:val="TableNormal"/>
    <w:uiPriority w:val="49"/>
    <w:pPr>
      <w:spacing w:before="60" w:after="6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paragraph" w:styleId="Header">
    <w:name w:val="header"/>
    <w:basedOn w:val="Normal"/>
    <w:link w:val="HeaderChar"/>
    <w:uiPriority w:val="99"/>
    <w:rsid w:val="0049367A"/>
    <w:pPr>
      <w:jc w:val="center"/>
    </w:pPr>
    <w:rPr>
      <w:bCs/>
      <w:color w:val="000000" w:themeColor="text1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49367A"/>
    <w:rPr>
      <w:bCs/>
      <w:color w:val="000000" w:themeColor="text1"/>
      <w:sz w:val="24"/>
    </w:rPr>
  </w:style>
  <w:style w:type="paragraph" w:styleId="Footer">
    <w:name w:val="footer"/>
    <w:basedOn w:val="Normal"/>
    <w:link w:val="FooterChar"/>
    <w:uiPriority w:val="99"/>
    <w:semiHidden/>
    <w:pPr>
      <w:spacing w:line="240" w:lineRule="auto"/>
      <w:jc w:val="center"/>
    </w:pPr>
    <w:rPr>
      <w:color w:val="7C7C7C" w:themeColor="background2" w:themeShade="8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9367A"/>
    <w:rPr>
      <w:color w:val="7C7C7C" w:themeColor="background2" w:themeShade="80"/>
    </w:rPr>
  </w:style>
  <w:style w:type="paragraph" w:styleId="NoSpacing">
    <w:name w:val="No Spacing"/>
    <w:uiPriority w:val="3"/>
    <w:semiHidden/>
    <w:pPr>
      <w:spacing w:after="0" w:line="240" w:lineRule="auto"/>
    </w:pPr>
  </w:style>
  <w:style w:type="paragraph" w:customStyle="1" w:styleId="Checkbox">
    <w:name w:val="Checkbox"/>
    <w:basedOn w:val="Normal"/>
    <w:next w:val="Normal"/>
    <w:qFormat/>
    <w:pPr>
      <w:spacing w:line="240" w:lineRule="auto"/>
      <w:jc w:val="center"/>
    </w:pPr>
    <w:rPr>
      <w:rFonts w:ascii="MS Gothic" w:eastAsia="MS Gothic" w:hAnsi="MS Gothic"/>
      <w:sz w:val="24"/>
    </w:rPr>
  </w:style>
  <w:style w:type="table" w:customStyle="1" w:styleId="GridTable4Accent2">
    <w:name w:val="Grid Table 4 Accent 2"/>
    <w:basedOn w:val="TableNormal"/>
    <w:uiPriority w:val="49"/>
    <w:rsid w:val="00BC19F6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4936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9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vin\AppData\Roaming\Microsoft\Templates\Friendsgiving%20sign-up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E3BF2-1CBC-4BD8-AA2E-92B5FDEAB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Friendsgiving sign-up</Template>
  <TotalTime>0</TotalTime>
  <Pages>2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2020-08-31T22:45:00Z</dcterms:created>
  <dcterms:modified xsi:type="dcterms:W3CDTF">2020-08-31T22:45:00Z</dcterms:modified>
</cp:coreProperties>
</file>